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662" w:rsidRDefault="00E92662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（様式１）</w:t>
      </w:r>
    </w:p>
    <w:p w:rsidR="00E92662" w:rsidRDefault="00E92662">
      <w:pPr>
        <w:pStyle w:val="a3"/>
        <w:jc w:val="center"/>
        <w:rPr>
          <w:spacing w:val="0"/>
        </w:rPr>
      </w:pPr>
    </w:p>
    <w:p w:rsidR="00E92662" w:rsidRDefault="00E92662">
      <w:pPr>
        <w:pStyle w:val="a3"/>
        <w:jc w:val="center"/>
        <w:rPr>
          <w:spacing w:val="0"/>
        </w:rPr>
      </w:pPr>
    </w:p>
    <w:p w:rsidR="00E92662" w:rsidRDefault="000A58D2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令和　　</w:t>
      </w:r>
      <w:r w:rsidR="00E92662">
        <w:rPr>
          <w:rFonts w:ascii="ＭＳ 明朝" w:hAnsi="ＭＳ 明朝" w:hint="eastAsia"/>
        </w:rPr>
        <w:t>年</w:t>
      </w:r>
      <w:r w:rsidR="0076336C">
        <w:rPr>
          <w:rFonts w:ascii="ＭＳ 明朝" w:hAnsi="ＭＳ 明朝" w:hint="eastAsia"/>
        </w:rPr>
        <w:t xml:space="preserve">　　</w:t>
      </w:r>
      <w:r w:rsidR="00E92662">
        <w:rPr>
          <w:rFonts w:ascii="ＭＳ 明朝" w:hAnsi="ＭＳ 明朝" w:hint="eastAsia"/>
        </w:rPr>
        <w:t>月</w:t>
      </w:r>
      <w:r w:rsidR="0076336C">
        <w:rPr>
          <w:rFonts w:ascii="ＭＳ 明朝" w:hAnsi="ＭＳ 明朝" w:hint="eastAsia"/>
        </w:rPr>
        <w:t xml:space="preserve">　　</w:t>
      </w:r>
      <w:r w:rsidR="00E92662">
        <w:rPr>
          <w:rFonts w:ascii="ＭＳ 明朝" w:hAnsi="ＭＳ 明朝" w:hint="eastAsia"/>
        </w:rPr>
        <w:t>日</w:t>
      </w:r>
    </w:p>
    <w:p w:rsidR="00E92662" w:rsidRPr="000A58D2" w:rsidRDefault="00E92662">
      <w:pPr>
        <w:pStyle w:val="a3"/>
        <w:jc w:val="right"/>
        <w:rPr>
          <w:spacing w:val="0"/>
        </w:rPr>
      </w:pPr>
    </w:p>
    <w:p w:rsidR="00E92662" w:rsidRDefault="00536224" w:rsidP="000A58D2">
      <w:pPr>
        <w:pStyle w:val="a3"/>
        <w:ind w:left="240"/>
        <w:rPr>
          <w:spacing w:val="0"/>
        </w:rPr>
      </w:pPr>
      <w:r>
        <w:rPr>
          <w:rFonts w:ascii="ＭＳ 明朝" w:hAnsi="ＭＳ 明朝" w:hint="eastAsia"/>
        </w:rPr>
        <w:t>国立赤城青少年交流の家所長</w:t>
      </w:r>
      <w:r w:rsidR="00E92662">
        <w:rPr>
          <w:rFonts w:ascii="ＭＳ 明朝" w:hAnsi="ＭＳ 明朝" w:hint="eastAsia"/>
        </w:rPr>
        <w:t xml:space="preserve">　殿</w:t>
      </w:r>
    </w:p>
    <w:p w:rsidR="00E92662" w:rsidRPr="000A58D2" w:rsidRDefault="00E92662">
      <w:pPr>
        <w:pStyle w:val="a3"/>
        <w:ind w:left="240"/>
        <w:rPr>
          <w:spacing w:val="0"/>
        </w:rPr>
      </w:pPr>
    </w:p>
    <w:p w:rsidR="00E92662" w:rsidRDefault="00E92662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      </w:t>
      </w:r>
      <w:r>
        <w:rPr>
          <w:rFonts w:ascii="ＭＳ 明朝" w:hAnsi="ＭＳ 明朝" w:hint="eastAsia"/>
        </w:rPr>
        <w:t xml:space="preserve">　　</w:t>
      </w:r>
    </w:p>
    <w:p w:rsidR="002F205F" w:rsidRDefault="00E9266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ご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住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所</w:t>
      </w:r>
      <w:r w:rsidR="002F205F">
        <w:rPr>
          <w:rFonts w:ascii="ＭＳ 明朝" w:hAnsi="ＭＳ 明朝" w:hint="eastAsia"/>
        </w:rPr>
        <w:t xml:space="preserve">　</w:t>
      </w:r>
    </w:p>
    <w:p w:rsidR="00E92662" w:rsidRDefault="002F205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E92662">
        <w:rPr>
          <w:rFonts w:ascii="ＭＳ 明朝" w:hAnsi="ＭＳ 明朝" w:hint="eastAsia"/>
        </w:rPr>
        <w:t xml:space="preserve">　　　　　　　　　　　　　　　　　　ご</w:t>
      </w:r>
      <w:r w:rsidR="00E92662">
        <w:rPr>
          <w:rFonts w:ascii="ＭＳ 明朝" w:hAnsi="ＭＳ 明朝" w:hint="eastAsia"/>
          <w:spacing w:val="0"/>
        </w:rPr>
        <w:t xml:space="preserve"> </w:t>
      </w:r>
      <w:r w:rsidR="00E92662">
        <w:rPr>
          <w:rFonts w:ascii="ＭＳ 明朝" w:hAnsi="ＭＳ 明朝" w:hint="eastAsia"/>
        </w:rPr>
        <w:t>芳</w:t>
      </w:r>
      <w:r w:rsidR="00E92662">
        <w:rPr>
          <w:rFonts w:ascii="ＭＳ 明朝" w:hAnsi="ＭＳ 明朝" w:hint="eastAsia"/>
          <w:spacing w:val="0"/>
        </w:rPr>
        <w:t xml:space="preserve"> </w:t>
      </w:r>
      <w:r w:rsidR="00E92662">
        <w:rPr>
          <w:rFonts w:ascii="ＭＳ 明朝" w:hAnsi="ＭＳ 明朝" w:hint="eastAsia"/>
        </w:rPr>
        <w:t>名</w:t>
      </w:r>
      <w:r w:rsidR="00E92662">
        <w:rPr>
          <w:rFonts w:eastAsia="Times New Roman" w:cs="Times New Roman"/>
          <w:spacing w:val="0"/>
        </w:rPr>
        <w:t xml:space="preserve">  </w:t>
      </w:r>
      <w:r w:rsidR="0076336C" w:rsidRPr="00360255">
        <w:rPr>
          <w:rFonts w:ascii="ＭＳ 明朝" w:hAnsi="ＭＳ 明朝" w:cs="Times New Roman" w:hint="eastAsia"/>
          <w:spacing w:val="0"/>
        </w:rPr>
        <w:t xml:space="preserve">　　　　　　　　</w:t>
      </w:r>
      <w:r w:rsidR="00DC75E1" w:rsidRPr="00360255">
        <w:rPr>
          <w:rFonts w:ascii="ＭＳ 明朝" w:hAnsi="ＭＳ 明朝" w:cs="Times New Roman" w:hint="eastAsia"/>
          <w:spacing w:val="0"/>
        </w:rPr>
        <w:t xml:space="preserve">　　　　　</w:t>
      </w:r>
      <w:r w:rsidR="00E92662">
        <w:rPr>
          <w:rFonts w:eastAsia="Times New Roman" w:cs="Times New Roman"/>
          <w:spacing w:val="0"/>
        </w:rPr>
        <w:t xml:space="preserve"> </w:t>
      </w:r>
      <w:r w:rsidR="00E92662">
        <w:rPr>
          <w:rFonts w:ascii="ＭＳ 明朝" w:hAnsi="ＭＳ 明朝" w:hint="eastAsia"/>
        </w:rPr>
        <w:t>印</w:t>
      </w:r>
      <w:r w:rsidR="00E92662">
        <w:rPr>
          <w:rFonts w:eastAsia="Times New Roman" w:cs="Times New Roman"/>
          <w:spacing w:val="0"/>
        </w:rPr>
        <w:t xml:space="preserve">  </w:t>
      </w:r>
    </w:p>
    <w:p w:rsidR="00E92662" w:rsidRDefault="00E92662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</w:t>
      </w:r>
      <w:r>
        <w:rPr>
          <w:rFonts w:ascii="ＭＳ 明朝" w:hAnsi="ＭＳ 明朝" w:hint="eastAsia"/>
          <w:spacing w:val="0"/>
          <w:sz w:val="18"/>
          <w:szCs w:val="18"/>
        </w:rPr>
        <w:t>（ご記入されましたご芳名で寄附金受領書を発行させて頂きます。）</w:t>
      </w:r>
    </w:p>
    <w:p w:rsidR="00E92662" w:rsidRDefault="00E92662">
      <w:pPr>
        <w:pStyle w:val="a3"/>
        <w:jc w:val="right"/>
        <w:rPr>
          <w:spacing w:val="0"/>
        </w:rPr>
      </w:pPr>
    </w:p>
    <w:p w:rsidR="00E92662" w:rsidRDefault="00E92662">
      <w:pPr>
        <w:pStyle w:val="a3"/>
        <w:ind w:left="600"/>
        <w:rPr>
          <w:spacing w:val="0"/>
        </w:rPr>
      </w:pPr>
      <w:r>
        <w:rPr>
          <w:rFonts w:ascii="ＭＳ 明朝" w:hAnsi="ＭＳ 明朝" w:hint="eastAsia"/>
        </w:rPr>
        <w:t>下記のとおり寄附します。</w:t>
      </w:r>
    </w:p>
    <w:p w:rsidR="00E92662" w:rsidRDefault="00E92662">
      <w:pPr>
        <w:pStyle w:val="a3"/>
        <w:jc w:val="center"/>
        <w:rPr>
          <w:spacing w:val="0"/>
        </w:rPr>
      </w:pPr>
    </w:p>
    <w:p w:rsidR="00E92662" w:rsidRDefault="00E9266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E92662" w:rsidRDefault="00E92662">
      <w:pPr>
        <w:pStyle w:val="a3"/>
        <w:rPr>
          <w:spacing w:val="0"/>
        </w:rPr>
      </w:pPr>
    </w:p>
    <w:p w:rsidR="00E92662" w:rsidRDefault="00E92662">
      <w:pPr>
        <w:pStyle w:val="a3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640"/>
        <w:gridCol w:w="5824"/>
      </w:tblGrid>
      <w:tr w:rsidR="00E92662">
        <w:trPr>
          <w:trHeight w:hRule="exact" w:val="1008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2662" w:rsidRDefault="00E92662">
            <w:pPr>
              <w:pStyle w:val="a3"/>
              <w:spacing w:before="120" w:line="55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7"/>
              </w:rPr>
              <w:t xml:space="preserve">　１．　寄　附　金　額</w:t>
            </w:r>
          </w:p>
        </w:tc>
        <w:tc>
          <w:tcPr>
            <w:tcW w:w="5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662" w:rsidRDefault="00E92662" w:rsidP="0076336C">
            <w:pPr>
              <w:pStyle w:val="a3"/>
              <w:spacing w:before="120" w:line="556" w:lineRule="exact"/>
              <w:ind w:firstLineChars="100" w:firstLine="206"/>
              <w:rPr>
                <w:spacing w:val="0"/>
              </w:rPr>
            </w:pPr>
            <w:r>
              <w:rPr>
                <w:rFonts w:ascii="ＭＳ 明朝" w:hAnsi="ＭＳ 明朝" w:hint="eastAsia"/>
                <w:spacing w:val="-17"/>
              </w:rPr>
              <w:t xml:space="preserve">金　</w:t>
            </w:r>
            <w:r w:rsidR="0076336C">
              <w:rPr>
                <w:rFonts w:ascii="ＭＳ 明朝" w:hAnsi="ＭＳ 明朝" w:hint="eastAsia"/>
                <w:spacing w:val="-17"/>
              </w:rPr>
              <w:t xml:space="preserve">　　　　　　　　　　</w:t>
            </w:r>
            <w:r>
              <w:rPr>
                <w:rFonts w:ascii="ＭＳ 明朝" w:hAnsi="ＭＳ 明朝" w:hint="eastAsia"/>
                <w:spacing w:val="-17"/>
              </w:rPr>
              <w:t>円</w:t>
            </w:r>
          </w:p>
        </w:tc>
      </w:tr>
      <w:tr w:rsidR="00E92662">
        <w:trPr>
          <w:trHeight w:hRule="exact" w:val="1686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2662" w:rsidRDefault="00E92662">
            <w:pPr>
              <w:pStyle w:val="a3"/>
              <w:spacing w:before="120" w:line="55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7"/>
              </w:rPr>
              <w:t xml:space="preserve">　２．</w:t>
            </w:r>
            <w:r>
              <w:rPr>
                <w:rFonts w:eastAsia="Times New Roman" w:cs="Times New Roman"/>
                <w:spacing w:val="-8"/>
              </w:rPr>
              <w:t xml:space="preserve">  </w:t>
            </w:r>
            <w:r w:rsidRPr="00E12A9D">
              <w:rPr>
                <w:rFonts w:ascii="ＭＳ 明朝" w:hAnsi="ＭＳ 明朝" w:hint="eastAsia"/>
                <w:spacing w:val="70"/>
                <w:fitText w:val="1760" w:id="-92598016"/>
              </w:rPr>
              <w:t>寄附の目</w:t>
            </w:r>
            <w:r w:rsidRPr="00E12A9D">
              <w:rPr>
                <w:rFonts w:ascii="ＭＳ 明朝" w:hAnsi="ＭＳ 明朝" w:hint="eastAsia"/>
                <w:spacing w:val="0"/>
                <w:fitText w:val="1760" w:id="-92598016"/>
              </w:rPr>
              <w:t>的</w:t>
            </w:r>
            <w:r w:rsidR="00E12A9D">
              <w:rPr>
                <w:rFonts w:ascii="ＭＳ 明朝" w:hAnsi="ＭＳ 明朝" w:hint="eastAsia"/>
                <w:spacing w:val="0"/>
              </w:rPr>
              <w:t xml:space="preserve">　※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662" w:rsidRDefault="00E926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7"/>
              </w:rPr>
              <w:t>□使途を特定しない寄附</w:t>
            </w:r>
          </w:p>
          <w:p w:rsidR="00E92662" w:rsidRDefault="00AD602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7"/>
              </w:rPr>
              <w:t>□</w:t>
            </w:r>
            <w:r w:rsidR="00E92662">
              <w:rPr>
                <w:rFonts w:ascii="ＭＳ 明朝" w:hAnsi="ＭＳ 明朝" w:hint="eastAsia"/>
                <w:spacing w:val="-17"/>
              </w:rPr>
              <w:t>使途を特定する寄附</w:t>
            </w:r>
          </w:p>
          <w:p w:rsidR="00E92662" w:rsidRDefault="00E92662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8"/>
              </w:rPr>
              <w:t xml:space="preserve">  </w:t>
            </w:r>
            <w:r w:rsidR="00AD6026">
              <w:rPr>
                <w:rFonts w:ascii="ＭＳ 明朝" w:hAnsi="ＭＳ 明朝" w:hint="eastAsia"/>
                <w:spacing w:val="-8"/>
              </w:rPr>
              <w:t>□</w:t>
            </w:r>
            <w:r>
              <w:rPr>
                <w:rFonts w:ascii="ＭＳ 明朝" w:hAnsi="ＭＳ 明朝" w:hint="eastAsia"/>
                <w:spacing w:val="-14"/>
                <w:sz w:val="20"/>
                <w:szCs w:val="20"/>
              </w:rPr>
              <w:t>教育施設（</w:t>
            </w:r>
            <w:r w:rsidR="000A58D2">
              <w:rPr>
                <w:rFonts w:ascii="ＭＳ 明朝" w:hAnsi="ＭＳ 明朝" w:hint="eastAsia"/>
                <w:spacing w:val="-14"/>
                <w:sz w:val="20"/>
                <w:szCs w:val="20"/>
              </w:rPr>
              <w:t xml:space="preserve">　</w:t>
            </w:r>
            <w:r w:rsidR="00AD6026">
              <w:rPr>
                <w:rFonts w:ascii="ＭＳ 明朝" w:hAnsi="ＭＳ 明朝" w:hint="eastAsia"/>
                <w:spacing w:val="-14"/>
                <w:sz w:val="20"/>
                <w:szCs w:val="20"/>
              </w:rPr>
              <w:t xml:space="preserve">　　　　　　　　　　　</w:t>
            </w:r>
            <w:bookmarkStart w:id="0" w:name="_GoBack"/>
            <w:bookmarkEnd w:id="0"/>
            <w:r>
              <w:rPr>
                <w:rFonts w:ascii="ＭＳ 明朝" w:hAnsi="ＭＳ 明朝" w:hint="eastAsia"/>
                <w:spacing w:val="-14"/>
                <w:sz w:val="20"/>
                <w:szCs w:val="20"/>
              </w:rPr>
              <w:t>）</w:t>
            </w:r>
          </w:p>
          <w:p w:rsidR="00E92662" w:rsidRDefault="00E92662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8"/>
              </w:rPr>
              <w:t xml:space="preserve">            </w:t>
            </w:r>
            <w:r>
              <w:rPr>
                <w:rFonts w:ascii="ＭＳ 明朝" w:hAnsi="ＭＳ 明朝" w:hint="eastAsia"/>
                <w:spacing w:val="-14"/>
                <w:sz w:val="20"/>
                <w:szCs w:val="20"/>
              </w:rPr>
              <w:t>※施設名をご記入ください。</w:t>
            </w:r>
          </w:p>
          <w:p w:rsidR="00E92662" w:rsidRDefault="00E92662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8"/>
              </w:rPr>
              <w:t xml:space="preserve">  </w:t>
            </w:r>
            <w:r>
              <w:rPr>
                <w:rFonts w:ascii="ＭＳ 明朝" w:hAnsi="ＭＳ 明朝" w:hint="eastAsia"/>
                <w:spacing w:val="-14"/>
                <w:sz w:val="20"/>
                <w:szCs w:val="20"/>
              </w:rPr>
              <w:t>□子どもゆめ基金</w:t>
            </w:r>
          </w:p>
        </w:tc>
      </w:tr>
      <w:tr w:rsidR="00E92662">
        <w:trPr>
          <w:trHeight w:hRule="exact" w:val="1014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2662" w:rsidRDefault="00E92662">
            <w:pPr>
              <w:pStyle w:val="a3"/>
              <w:spacing w:before="120" w:line="55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7"/>
              </w:rPr>
              <w:t xml:space="preserve">　３．　</w:t>
            </w:r>
            <w:r w:rsidRPr="0090799B">
              <w:rPr>
                <w:rFonts w:ascii="ＭＳ 明朝" w:hAnsi="ＭＳ 明朝" w:hint="eastAsia"/>
                <w:spacing w:val="70"/>
                <w:fitText w:val="1760" w:id="-92598015"/>
              </w:rPr>
              <w:t>寄附の条</w:t>
            </w:r>
            <w:r w:rsidRPr="0090799B">
              <w:rPr>
                <w:rFonts w:ascii="ＭＳ 明朝" w:hAnsi="ＭＳ 明朝" w:hint="eastAsia"/>
                <w:spacing w:val="0"/>
                <w:fitText w:val="1760" w:id="-92598015"/>
              </w:rPr>
              <w:t>件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662" w:rsidRDefault="0076336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7"/>
              </w:rPr>
              <w:t>□</w:t>
            </w:r>
            <w:r w:rsidR="00E92662">
              <w:rPr>
                <w:rFonts w:ascii="ＭＳ 明朝" w:hAnsi="ＭＳ 明朝" w:hint="eastAsia"/>
                <w:spacing w:val="-17"/>
              </w:rPr>
              <w:t>無</w:t>
            </w:r>
          </w:p>
          <w:p w:rsidR="00E92662" w:rsidRDefault="00E92662">
            <w:pPr>
              <w:pStyle w:val="a3"/>
              <w:rPr>
                <w:spacing w:val="0"/>
              </w:rPr>
            </w:pPr>
          </w:p>
          <w:p w:rsidR="00E92662" w:rsidRDefault="00E926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1"/>
              </w:rPr>
              <w:t>□有（　　　　　　　　　　　　　　　　　　　　　　　　）</w:t>
            </w:r>
          </w:p>
        </w:tc>
      </w:tr>
      <w:tr w:rsidR="00E92662" w:rsidTr="000A58D2">
        <w:trPr>
          <w:trHeight w:hRule="exact" w:val="218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2662" w:rsidRDefault="00E92662">
            <w:pPr>
              <w:pStyle w:val="a3"/>
              <w:spacing w:before="120"/>
              <w:rPr>
                <w:spacing w:val="0"/>
              </w:rPr>
            </w:pPr>
          </w:p>
          <w:p w:rsidR="00E92662" w:rsidRDefault="00E92662">
            <w:pPr>
              <w:pStyle w:val="a3"/>
              <w:spacing w:line="55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8"/>
              </w:rPr>
              <w:t xml:space="preserve">     </w:t>
            </w:r>
            <w:r>
              <w:rPr>
                <w:rFonts w:ascii="ＭＳ 明朝" w:hAnsi="ＭＳ 明朝" w:hint="eastAsia"/>
                <w:spacing w:val="-17"/>
              </w:rPr>
              <w:t>備　　　　　　　　考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6224" w:rsidRDefault="000A58D2">
            <w:pPr>
              <w:pStyle w:val="a3"/>
              <w:rPr>
                <w:rFonts w:ascii="ＭＳ 明朝" w:hAnsi="ＭＳ 明朝"/>
                <w:spacing w:val="0"/>
              </w:rPr>
            </w:pPr>
            <w:r>
              <w:rPr>
                <w:rFonts w:hint="eastAsia"/>
                <w:spacing w:val="0"/>
              </w:rPr>
              <w:t>当施設のホームページへのご芳名掲載を希望されない場合は次の</w:t>
            </w:r>
            <w:r>
              <w:rPr>
                <w:rFonts w:ascii="ＭＳ 明朝" w:hAnsi="ＭＳ 明朝" w:hint="eastAsia"/>
                <w:spacing w:val="0"/>
              </w:rPr>
              <w:t>□にレ印をご記入ください。</w:t>
            </w:r>
          </w:p>
          <w:p w:rsidR="000A58D2" w:rsidRDefault="000A58D2">
            <w:pPr>
              <w:pStyle w:val="a3"/>
              <w:rPr>
                <w:spacing w:val="0"/>
              </w:rPr>
            </w:pPr>
          </w:p>
          <w:p w:rsidR="000A58D2" w:rsidRDefault="000A58D2" w:rsidP="000A58D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□希望しない</w:t>
            </w:r>
          </w:p>
          <w:p w:rsidR="000A58D2" w:rsidRDefault="000A58D2" w:rsidP="000A58D2">
            <w:pPr>
              <w:pStyle w:val="a3"/>
              <w:rPr>
                <w:spacing w:val="0"/>
              </w:rPr>
            </w:pPr>
          </w:p>
          <w:p w:rsidR="000A58D2" w:rsidRDefault="000A58D2" w:rsidP="000A58D2">
            <w:pPr>
              <w:pStyle w:val="a3"/>
              <w:rPr>
                <w:spacing w:val="0"/>
              </w:rPr>
            </w:pPr>
          </w:p>
          <w:p w:rsidR="000A58D2" w:rsidRDefault="000A58D2" w:rsidP="000A58D2">
            <w:pPr>
              <w:pStyle w:val="a3"/>
              <w:rPr>
                <w:spacing w:val="0"/>
              </w:rPr>
            </w:pPr>
          </w:p>
        </w:tc>
      </w:tr>
    </w:tbl>
    <w:p w:rsidR="00E92662" w:rsidRDefault="00E92662">
      <w:pPr>
        <w:pStyle w:val="a3"/>
        <w:rPr>
          <w:spacing w:val="0"/>
        </w:rPr>
      </w:pPr>
    </w:p>
    <w:p w:rsidR="00E92662" w:rsidRPr="00C05416" w:rsidRDefault="00E92662">
      <w:pPr>
        <w:pStyle w:val="a3"/>
        <w:rPr>
          <w:rFonts w:cs="Times New Roman"/>
          <w:color w:val="FF0000"/>
          <w:spacing w:val="0"/>
        </w:rPr>
      </w:pPr>
    </w:p>
    <w:sectPr w:rsidR="00E92662" w:rsidRPr="00C05416" w:rsidSect="00E92662">
      <w:pgSz w:w="11906" w:h="16838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1AF" w:rsidRDefault="008771AF" w:rsidP="001B65BA">
      <w:r>
        <w:separator/>
      </w:r>
    </w:p>
  </w:endnote>
  <w:endnote w:type="continuationSeparator" w:id="0">
    <w:p w:rsidR="008771AF" w:rsidRDefault="008771AF" w:rsidP="001B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1AF" w:rsidRDefault="008771AF" w:rsidP="001B65BA">
      <w:r>
        <w:separator/>
      </w:r>
    </w:p>
  </w:footnote>
  <w:footnote w:type="continuationSeparator" w:id="0">
    <w:p w:rsidR="008771AF" w:rsidRDefault="008771AF" w:rsidP="001B6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15571"/>
    <w:multiLevelType w:val="hybridMultilevel"/>
    <w:tmpl w:val="1FA0A380"/>
    <w:lvl w:ilvl="0" w:tplc="169808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62"/>
    <w:rsid w:val="0005523C"/>
    <w:rsid w:val="00086002"/>
    <w:rsid w:val="000A58D2"/>
    <w:rsid w:val="001000F3"/>
    <w:rsid w:val="00193D48"/>
    <w:rsid w:val="001B65BA"/>
    <w:rsid w:val="002F205F"/>
    <w:rsid w:val="00360255"/>
    <w:rsid w:val="004B71AF"/>
    <w:rsid w:val="00536224"/>
    <w:rsid w:val="0076336C"/>
    <w:rsid w:val="008771AF"/>
    <w:rsid w:val="00904C6F"/>
    <w:rsid w:val="0090799B"/>
    <w:rsid w:val="00924FF7"/>
    <w:rsid w:val="00A30146"/>
    <w:rsid w:val="00A31B0A"/>
    <w:rsid w:val="00AD6026"/>
    <w:rsid w:val="00B037DE"/>
    <w:rsid w:val="00B82563"/>
    <w:rsid w:val="00C05416"/>
    <w:rsid w:val="00C3739C"/>
    <w:rsid w:val="00D01840"/>
    <w:rsid w:val="00D24408"/>
    <w:rsid w:val="00DC75E1"/>
    <w:rsid w:val="00E12A9D"/>
    <w:rsid w:val="00E92662"/>
    <w:rsid w:val="00F6704B"/>
    <w:rsid w:val="00FB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30F083"/>
  <w15:chartTrackingRefBased/>
  <w15:docId w15:val="{E405EEF2-FE6D-4922-A6EA-8B6FDEE1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rsid w:val="001B65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B65BA"/>
    <w:rPr>
      <w:kern w:val="2"/>
      <w:sz w:val="21"/>
      <w:szCs w:val="24"/>
    </w:rPr>
  </w:style>
  <w:style w:type="paragraph" w:styleId="a6">
    <w:name w:val="footer"/>
    <w:basedOn w:val="a"/>
    <w:link w:val="a7"/>
    <w:rsid w:val="001B65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B65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.hemmi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独立行政法人国立青少年教育振興機構寄附金取扱規則</vt:lpstr>
      <vt:lpstr>独立行政法人国立青少年教育振興機構寄附金取扱規則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独立行政法人国立青少年教育振興機構寄附金取扱規則</dc:title>
  <dc:subject/>
  <dc:creator>国立青少年教育振興機構 </dc:creator>
  <cp:keywords/>
  <cp:lastModifiedBy>逸見　博俊</cp:lastModifiedBy>
  <cp:revision>4</cp:revision>
  <cp:lastPrinted>2015-03-13T07:58:00Z</cp:lastPrinted>
  <dcterms:created xsi:type="dcterms:W3CDTF">2023-07-03T02:20:00Z</dcterms:created>
  <dcterms:modified xsi:type="dcterms:W3CDTF">2023-07-27T01:36:00Z</dcterms:modified>
</cp:coreProperties>
</file>